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B2" w:rsidRPr="00626F9A" w:rsidRDefault="00DA0DB2" w:rsidP="00DA0DB2">
      <w:pPr>
        <w:jc w:val="center"/>
        <w:rPr>
          <w:rFonts w:ascii="Verdana" w:hAnsi="Verdana" w:cstheme="minorHAnsi"/>
          <w:i/>
          <w:color w:val="C00000"/>
          <w:sz w:val="28"/>
          <w:szCs w:val="20"/>
        </w:rPr>
      </w:pPr>
      <w:r w:rsidRPr="00626F9A">
        <w:rPr>
          <w:rFonts w:ascii="Verdana" w:hAnsi="Verdana" w:cstheme="minorHAnsi"/>
          <w:color w:val="C00000"/>
          <w:sz w:val="28"/>
          <w:szCs w:val="20"/>
        </w:rPr>
        <w:t xml:space="preserve">PRIJAVNICA ZA RADIONICU </w:t>
      </w:r>
      <w:r w:rsidRPr="00626F9A">
        <w:rPr>
          <w:rFonts w:ascii="Verdana" w:eastAsiaTheme="minorHAnsi" w:hAnsi="Verdana" w:cstheme="minorHAnsi"/>
          <w:b/>
          <w:i/>
          <w:color w:val="C00000"/>
          <w:sz w:val="28"/>
          <w:szCs w:val="20"/>
        </w:rPr>
        <w:t>Osnove korištenja računala za poljoprivredne proizvođače</w:t>
      </w:r>
    </w:p>
    <w:p w:rsidR="00DA0DB2" w:rsidRPr="00626F9A" w:rsidRDefault="00DA0DB2" w:rsidP="00DA0DB2">
      <w:pPr>
        <w:jc w:val="center"/>
        <w:rPr>
          <w:rFonts w:ascii="Verdana" w:hAnsi="Verdana" w:cstheme="minorHAnsi"/>
          <w:sz w:val="24"/>
          <w:szCs w:val="24"/>
        </w:rPr>
      </w:pPr>
      <w:r w:rsidRPr="00626F9A">
        <w:rPr>
          <w:rFonts w:ascii="Verdana" w:hAnsi="Verdana" w:cstheme="minorHAnsi"/>
          <w:sz w:val="24"/>
          <w:szCs w:val="24"/>
        </w:rPr>
        <w:t xml:space="preserve">18.,19., 25., 26. i 27.2.2014., </w:t>
      </w:r>
      <w:r w:rsidRPr="00626F9A">
        <w:rPr>
          <w:rFonts w:ascii="Verdana" w:hAnsi="Verdana"/>
          <w:sz w:val="24"/>
          <w:szCs w:val="24"/>
        </w:rPr>
        <w:t>Tehnološko – inovacijski centar Međimurje, Bana Josipa Jelačića 22b, Čakovec</w:t>
      </w:r>
    </w:p>
    <w:p w:rsidR="002130D3" w:rsidRPr="00DA0DB2" w:rsidRDefault="00DA0DB2" w:rsidP="00DA0DB2">
      <w:pPr>
        <w:rPr>
          <w:rFonts w:ascii="Verdana" w:hAnsi="Verdana" w:cstheme="minorHAnsi"/>
          <w:b/>
        </w:rPr>
      </w:pPr>
      <w:r w:rsidRPr="00DA0DB2">
        <w:rPr>
          <w:rFonts w:ascii="Verdana" w:hAnsi="Verdana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7EAC6" wp14:editId="3C465F88">
                <wp:simplePos x="0" y="0"/>
                <wp:positionH relativeFrom="column">
                  <wp:posOffset>-6985</wp:posOffset>
                </wp:positionH>
                <wp:positionV relativeFrom="paragraph">
                  <wp:posOffset>173355</wp:posOffset>
                </wp:positionV>
                <wp:extent cx="6202680" cy="334645"/>
                <wp:effectExtent l="0" t="0" r="26670" b="2730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.55pt;margin-top:13.65pt;width:488.4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" strokecolor="#c0504d">
                <v:shadow color="#868686"/>
              </v:rect>
            </w:pict>
          </mc:Fallback>
        </mc:AlternateContent>
      </w:r>
      <w:r w:rsidRPr="00DA0DB2">
        <w:rPr>
          <w:rFonts w:ascii="Verdana" w:hAnsi="Verdana" w:cstheme="minorHAnsi"/>
          <w:b/>
        </w:rPr>
        <w:t>Naziv gospodarstva</w:t>
      </w:r>
      <w:r w:rsidR="00626F9A">
        <w:rPr>
          <w:rFonts w:ascii="Verdana" w:hAnsi="Verdana" w:cstheme="minorHAnsi"/>
          <w:b/>
        </w:rPr>
        <w:t>/obrta</w:t>
      </w:r>
    </w:p>
    <w:p w:rsidR="00DA0DB2" w:rsidRPr="00DA0DB2" w:rsidRDefault="00DA0DB2" w:rsidP="00DA0DB2">
      <w:pPr>
        <w:rPr>
          <w:rFonts w:ascii="Verdana" w:hAnsi="Verdana" w:cstheme="minorHAnsi"/>
          <w:b/>
        </w:rPr>
      </w:pPr>
    </w:p>
    <w:p w:rsidR="00DA0DB2" w:rsidRPr="00DA0DB2" w:rsidRDefault="00DA0DB2" w:rsidP="00DA0DB2">
      <w:pPr>
        <w:rPr>
          <w:rFonts w:ascii="Verdana" w:hAnsi="Verdana" w:cstheme="minorHAnsi"/>
          <w:b/>
        </w:rPr>
      </w:pPr>
      <w:r w:rsidRPr="00DA0DB2">
        <w:rPr>
          <w:rFonts w:ascii="Verdana" w:hAnsi="Verdana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C7AF" wp14:editId="0EB87844">
                <wp:simplePos x="0" y="0"/>
                <wp:positionH relativeFrom="column">
                  <wp:posOffset>-37465</wp:posOffset>
                </wp:positionH>
                <wp:positionV relativeFrom="paragraph">
                  <wp:posOffset>159385</wp:posOffset>
                </wp:positionV>
                <wp:extent cx="6156960" cy="334645"/>
                <wp:effectExtent l="0" t="0" r="15240" b="2730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-2.95pt;margin-top:12.55pt;width:484.8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" strokecolor="#c0504d">
                <v:shadow color="#868686"/>
              </v:rect>
            </w:pict>
          </mc:Fallback>
        </mc:AlternateContent>
      </w:r>
      <w:r w:rsidRPr="00DA0DB2">
        <w:rPr>
          <w:rFonts w:ascii="Verdana" w:hAnsi="Verdana" w:cstheme="minorHAnsi"/>
          <w:b/>
        </w:rPr>
        <w:t>Ime i prezime nositelja/člana gospodarstva</w:t>
      </w:r>
      <w:r w:rsidR="00626F9A">
        <w:rPr>
          <w:rFonts w:ascii="Verdana" w:hAnsi="Verdana" w:cstheme="minorHAnsi"/>
          <w:b/>
        </w:rPr>
        <w:t xml:space="preserve"> koji se prijavljuje</w:t>
      </w:r>
    </w:p>
    <w:p w:rsidR="00DA0DB2" w:rsidRPr="00DA0DB2" w:rsidRDefault="00DA0DB2" w:rsidP="00DA0DB2">
      <w:pPr>
        <w:rPr>
          <w:rFonts w:ascii="Verdana" w:hAnsi="Verdana" w:cstheme="minorHAnsi"/>
          <w:b/>
        </w:rPr>
      </w:pPr>
    </w:p>
    <w:p w:rsidR="00DA0DB2" w:rsidRPr="00DA0DB2" w:rsidRDefault="00DA0DB2" w:rsidP="00DA0DB2">
      <w:pPr>
        <w:rPr>
          <w:rFonts w:ascii="Verdana" w:hAnsi="Verdana" w:cstheme="minorHAnsi"/>
          <w:b/>
        </w:rPr>
      </w:pPr>
      <w:r w:rsidRPr="00DA0DB2">
        <w:rPr>
          <w:rFonts w:ascii="Verdana" w:eastAsiaTheme="minorHAnsi" w:hAnsi="Verdana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A8D90" wp14:editId="2245A462">
                <wp:simplePos x="0" y="0"/>
                <wp:positionH relativeFrom="column">
                  <wp:posOffset>-6985</wp:posOffset>
                </wp:positionH>
                <wp:positionV relativeFrom="paragraph">
                  <wp:posOffset>190500</wp:posOffset>
                </wp:positionV>
                <wp:extent cx="6202680" cy="624840"/>
                <wp:effectExtent l="0" t="0" r="26670" b="2286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-.55pt;margin-top:15pt;width:488.4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" strokecolor="#c0504d">
                <v:shadow color="#868686"/>
              </v:rect>
            </w:pict>
          </mc:Fallback>
        </mc:AlternateContent>
      </w:r>
      <w:r w:rsidRPr="00DA0DB2">
        <w:rPr>
          <w:rFonts w:ascii="Verdana" w:hAnsi="Verdana" w:cstheme="minorHAnsi"/>
          <w:b/>
        </w:rPr>
        <w:t>Sjedište  (ulica, kućni broj, poštanski broj i mjesto)</w:t>
      </w:r>
    </w:p>
    <w:p w:rsidR="00DA0DB2" w:rsidRPr="00DA0DB2" w:rsidRDefault="00DA0DB2" w:rsidP="00DA0DB2">
      <w:pPr>
        <w:rPr>
          <w:rFonts w:ascii="Verdana" w:hAnsi="Verdana" w:cstheme="minorHAnsi"/>
          <w:b/>
        </w:rPr>
      </w:pPr>
    </w:p>
    <w:p w:rsidR="00DA0DB2" w:rsidRDefault="00DA0DB2" w:rsidP="00DA0DB2">
      <w:pPr>
        <w:rPr>
          <w:rFonts w:ascii="Verdana" w:eastAsiaTheme="minorHAnsi" w:hAnsi="Verdana" w:cstheme="minorHAnsi"/>
          <w:b/>
        </w:rPr>
      </w:pPr>
    </w:p>
    <w:p w:rsidR="00DA0DB2" w:rsidRPr="00DA0DB2" w:rsidRDefault="00DA0DB2" w:rsidP="00DA0DB2">
      <w:pPr>
        <w:rPr>
          <w:rFonts w:ascii="Verdana" w:hAnsi="Verdana" w:cstheme="minorHAnsi"/>
          <w:b/>
        </w:rPr>
      </w:pPr>
      <w:r w:rsidRPr="00DA0DB2">
        <w:rPr>
          <w:rFonts w:ascii="Verdana" w:eastAsiaTheme="minorHAnsi" w:hAnsi="Verdana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FF99F" wp14:editId="33D8478B">
                <wp:simplePos x="0" y="0"/>
                <wp:positionH relativeFrom="column">
                  <wp:posOffset>-6985</wp:posOffset>
                </wp:positionH>
                <wp:positionV relativeFrom="paragraph">
                  <wp:posOffset>207010</wp:posOffset>
                </wp:positionV>
                <wp:extent cx="6073140" cy="655320"/>
                <wp:effectExtent l="0" t="0" r="22860" b="1143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.55pt;margin-top:16.3pt;width:478.2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" strokecolor="#c0504d">
                <v:shadow color="#868686"/>
              </v:rect>
            </w:pict>
          </mc:Fallback>
        </mc:AlternateContent>
      </w:r>
      <w:r w:rsidRPr="00DA0DB2">
        <w:rPr>
          <w:rFonts w:ascii="Verdana" w:eastAsiaTheme="minorHAnsi" w:hAnsi="Verdana" w:cstheme="minorHAnsi"/>
          <w:b/>
        </w:rPr>
        <w:t>Vrsta proizvodnje/prerade</w:t>
      </w:r>
    </w:p>
    <w:p w:rsidR="00DA0DB2" w:rsidRPr="00DA0DB2" w:rsidRDefault="00DA0DB2" w:rsidP="00DA0DB2">
      <w:pPr>
        <w:rPr>
          <w:rFonts w:ascii="Verdana" w:hAnsi="Verdana" w:cstheme="minorHAnsi"/>
          <w:b/>
        </w:rPr>
      </w:pPr>
    </w:p>
    <w:p w:rsidR="00DA0DB2" w:rsidRDefault="00DA0DB2" w:rsidP="00DA0DB2">
      <w:pPr>
        <w:tabs>
          <w:tab w:val="left" w:pos="3288"/>
        </w:tabs>
        <w:rPr>
          <w:rFonts w:ascii="Verdana" w:hAnsi="Verdana" w:cstheme="minorHAnsi"/>
          <w:b/>
        </w:rPr>
      </w:pPr>
    </w:p>
    <w:p w:rsidR="00DA0DB2" w:rsidRPr="00DA0DB2" w:rsidRDefault="00DA0DB2" w:rsidP="00DA0DB2">
      <w:pPr>
        <w:tabs>
          <w:tab w:val="left" w:pos="3288"/>
        </w:tabs>
        <w:rPr>
          <w:rFonts w:ascii="Verdana" w:hAnsi="Verdana" w:cstheme="minorHAnsi"/>
          <w:b/>
        </w:rPr>
      </w:pPr>
      <w:r w:rsidRPr="00DA0DB2">
        <w:rPr>
          <w:rFonts w:ascii="Verdana" w:eastAsiaTheme="minorHAnsi" w:hAnsi="Verdana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67927" wp14:editId="7F62A2E2">
                <wp:simplePos x="0" y="0"/>
                <wp:positionH relativeFrom="column">
                  <wp:posOffset>-37465</wp:posOffset>
                </wp:positionH>
                <wp:positionV relativeFrom="paragraph">
                  <wp:posOffset>199390</wp:posOffset>
                </wp:positionV>
                <wp:extent cx="6233160" cy="334645"/>
                <wp:effectExtent l="0" t="0" r="15240" b="2730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-2.95pt;margin-top:15.7pt;width:490.8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" strokecolor="#c0504d">
                <v:shadow color="#868686"/>
              </v:rect>
            </w:pict>
          </mc:Fallback>
        </mc:AlternateContent>
      </w:r>
      <w:r w:rsidRPr="00DA0DB2">
        <w:rPr>
          <w:rFonts w:ascii="Verdana" w:hAnsi="Verdana" w:cstheme="minorHAnsi"/>
          <w:b/>
        </w:rPr>
        <w:t>Matični broj (MB)/ OIB (osobni identifikacijski broj)</w:t>
      </w:r>
    </w:p>
    <w:p w:rsidR="00DA0DB2" w:rsidRDefault="00DA0DB2" w:rsidP="00DA0DB2">
      <w:pPr>
        <w:rPr>
          <w:rFonts w:ascii="Verdana" w:hAnsi="Verdana" w:cstheme="minorHAnsi"/>
          <w:b/>
        </w:rPr>
      </w:pPr>
    </w:p>
    <w:p w:rsidR="00DA0DB2" w:rsidRPr="00DA0DB2" w:rsidRDefault="00DA0DB2" w:rsidP="00DA0DB2">
      <w:pPr>
        <w:rPr>
          <w:rFonts w:ascii="Verdana" w:hAnsi="Verdana" w:cstheme="minorHAnsi"/>
          <w:b/>
        </w:rPr>
      </w:pPr>
      <w:r w:rsidRPr="00DA0DB2">
        <w:rPr>
          <w:rFonts w:ascii="Verdana" w:eastAsiaTheme="minorHAnsi" w:hAnsi="Verdana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2AC92" wp14:editId="3DB34557">
                <wp:simplePos x="0" y="0"/>
                <wp:positionH relativeFrom="column">
                  <wp:posOffset>-37465</wp:posOffset>
                </wp:positionH>
                <wp:positionV relativeFrom="paragraph">
                  <wp:posOffset>200660</wp:posOffset>
                </wp:positionV>
                <wp:extent cx="6156960" cy="334645"/>
                <wp:effectExtent l="0" t="0" r="15240" b="2730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8" o:spid="_x0000_s1026" style="position:absolute;margin-left:-2.95pt;margin-top:15.8pt;width:484.8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" strokecolor="#c0504d">
                <v:shadow color="#868686"/>
              </v:rect>
            </w:pict>
          </mc:Fallback>
        </mc:AlternateContent>
      </w:r>
      <w:r w:rsidRPr="00DA0DB2">
        <w:rPr>
          <w:rFonts w:ascii="Verdana" w:hAnsi="Verdana" w:cstheme="minorHAnsi"/>
          <w:b/>
        </w:rPr>
        <w:t>Matični identifikacijski broj PG-a (MIBPG)</w:t>
      </w:r>
    </w:p>
    <w:p w:rsidR="00DA0DB2" w:rsidRPr="00DA0DB2" w:rsidRDefault="00DA0DB2" w:rsidP="00DA0DB2">
      <w:pPr>
        <w:rPr>
          <w:rFonts w:ascii="Verdana" w:hAnsi="Verdana" w:cstheme="minorHAnsi"/>
          <w:b/>
        </w:rPr>
      </w:pPr>
    </w:p>
    <w:p w:rsidR="00DA0DB2" w:rsidRPr="00DA0DB2" w:rsidRDefault="00DA0DB2" w:rsidP="00DA0DB2">
      <w:pPr>
        <w:rPr>
          <w:rFonts w:ascii="Verdana" w:eastAsiaTheme="minorHAnsi" w:hAnsi="Verdana" w:cstheme="minorHAnsi"/>
          <w:b/>
        </w:rPr>
      </w:pPr>
      <w:r w:rsidRPr="00DA0DB2">
        <w:rPr>
          <w:rFonts w:ascii="Verdana" w:eastAsiaTheme="minorHAnsi" w:hAnsi="Verdana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30DDE" wp14:editId="1437E20E">
                <wp:simplePos x="0" y="0"/>
                <wp:positionH relativeFrom="column">
                  <wp:posOffset>-37465</wp:posOffset>
                </wp:positionH>
                <wp:positionV relativeFrom="paragraph">
                  <wp:posOffset>208915</wp:posOffset>
                </wp:positionV>
                <wp:extent cx="6156960" cy="334645"/>
                <wp:effectExtent l="0" t="0" r="15240" b="2730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" o:spid="_x0000_s1026" style="position:absolute;margin-left:-2.95pt;margin-top:16.45pt;width:484.8pt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" strokecolor="#c0504d">
                <v:shadow color="#868686"/>
              </v:rect>
            </w:pict>
          </mc:Fallback>
        </mc:AlternateContent>
      </w:r>
      <w:r w:rsidRPr="00DA0DB2">
        <w:rPr>
          <w:rFonts w:ascii="Verdana" w:eastAsiaTheme="minorHAnsi" w:hAnsi="Verdana" w:cstheme="minorHAnsi"/>
          <w:b/>
        </w:rPr>
        <w:t>Telefonski broj</w:t>
      </w:r>
    </w:p>
    <w:p w:rsidR="00DA0DB2" w:rsidRPr="00DA0DB2" w:rsidRDefault="00DA0DB2" w:rsidP="00DA0DB2">
      <w:pPr>
        <w:rPr>
          <w:rFonts w:ascii="Verdana" w:eastAsiaTheme="minorHAnsi" w:hAnsi="Verdana" w:cstheme="minorHAnsi"/>
          <w:b/>
        </w:rPr>
      </w:pPr>
    </w:p>
    <w:p w:rsidR="00DA0DB2" w:rsidRPr="00DA0DB2" w:rsidRDefault="00DA0DB2" w:rsidP="00DA0DB2">
      <w:pPr>
        <w:rPr>
          <w:rFonts w:ascii="Verdana" w:eastAsiaTheme="minorHAnsi" w:hAnsi="Verdana" w:cstheme="minorHAnsi"/>
          <w:i/>
        </w:rPr>
      </w:pPr>
      <w:r w:rsidRPr="00DA0DB2">
        <w:rPr>
          <w:rFonts w:ascii="Verdana" w:eastAsiaTheme="minorHAnsi" w:hAnsi="Verdana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88D21" wp14:editId="7E9B019A">
                <wp:simplePos x="0" y="0"/>
                <wp:positionH relativeFrom="column">
                  <wp:posOffset>-37465</wp:posOffset>
                </wp:positionH>
                <wp:positionV relativeFrom="paragraph">
                  <wp:posOffset>179705</wp:posOffset>
                </wp:positionV>
                <wp:extent cx="6156960" cy="334645"/>
                <wp:effectExtent l="0" t="0" r="15240" b="2730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-2.95pt;margin-top:14.15pt;width:484.8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" strokecolor="#c0504d">
                <v:shadow color="#868686"/>
              </v:rect>
            </w:pict>
          </mc:Fallback>
        </mc:AlternateContent>
      </w:r>
      <w:r w:rsidRPr="00DA0DB2">
        <w:rPr>
          <w:rFonts w:ascii="Verdana" w:eastAsiaTheme="minorHAnsi" w:hAnsi="Verdana" w:cstheme="minorHAnsi"/>
          <w:b/>
        </w:rPr>
        <w:t>E-mail adresa</w:t>
      </w:r>
      <w:r w:rsidRPr="00DA0DB2">
        <w:rPr>
          <w:rFonts w:ascii="Verdana" w:eastAsiaTheme="minorHAnsi" w:hAnsi="Verdana" w:cstheme="minorHAnsi"/>
          <w:i/>
          <w:noProof/>
          <w:lang w:eastAsia="hr-HR"/>
        </w:rPr>
        <w:t xml:space="preserve"> </w:t>
      </w:r>
      <w:bookmarkStart w:id="0" w:name="_GoBack"/>
      <w:bookmarkEnd w:id="0"/>
    </w:p>
    <w:p w:rsidR="00DA0DB2" w:rsidRPr="00DA0DB2" w:rsidRDefault="00DA0DB2" w:rsidP="00DA0DB2">
      <w:pPr>
        <w:suppressAutoHyphens/>
        <w:spacing w:after="0" w:line="240" w:lineRule="auto"/>
        <w:rPr>
          <w:rFonts w:ascii="Verdana" w:eastAsiaTheme="minorHAnsi" w:hAnsi="Verdana" w:cstheme="minorHAnsi"/>
          <w:i/>
          <w:sz w:val="36"/>
        </w:rPr>
      </w:pPr>
    </w:p>
    <w:p w:rsidR="00DA0DB2" w:rsidRPr="00DA0DB2" w:rsidRDefault="00DA0DB2" w:rsidP="00DA0DB2">
      <w:pPr>
        <w:suppressAutoHyphens/>
        <w:spacing w:after="0" w:line="240" w:lineRule="auto"/>
        <w:rPr>
          <w:rFonts w:ascii="Verdana" w:eastAsia="Times New Roman" w:hAnsi="Verdana"/>
          <w:b/>
          <w:color w:val="FF0000"/>
          <w:sz w:val="20"/>
          <w:szCs w:val="20"/>
          <w:lang w:eastAsia="zh-CN"/>
        </w:rPr>
      </w:pPr>
      <w:r w:rsidRPr="00DA0DB2">
        <w:rPr>
          <w:rFonts w:ascii="Verdana" w:eastAsia="Times New Roman" w:hAnsi="Verdana"/>
          <w:b/>
          <w:sz w:val="20"/>
          <w:szCs w:val="20"/>
          <w:lang w:eastAsia="zh-CN"/>
        </w:rPr>
        <w:t>Vaše trenutno znanje o korištenju računala</w:t>
      </w:r>
    </w:p>
    <w:p w:rsidR="00DA0DB2" w:rsidRPr="00DA0DB2" w:rsidRDefault="00DA0DB2" w:rsidP="00DA0DB2">
      <w:pPr>
        <w:suppressAutoHyphens/>
        <w:spacing w:after="0" w:line="240" w:lineRule="auto"/>
        <w:rPr>
          <w:rFonts w:ascii="Verdana" w:eastAsia="Times New Roman" w:hAnsi="Verdana"/>
          <w:b/>
          <w:sz w:val="18"/>
          <w:szCs w:val="20"/>
          <w:lang w:eastAsia="zh-CN"/>
        </w:rPr>
      </w:pPr>
      <w:r w:rsidRPr="00DA0DB2">
        <w:rPr>
          <w:rFonts w:asciiTheme="minorHAnsi" w:eastAsiaTheme="minorHAnsi" w:hAnsiTheme="minorHAnsi" w:cstheme="minorHAnsi"/>
          <w:i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74573" wp14:editId="58DFFF47">
                <wp:simplePos x="0" y="0"/>
                <wp:positionH relativeFrom="column">
                  <wp:posOffset>-37465</wp:posOffset>
                </wp:positionH>
                <wp:positionV relativeFrom="paragraph">
                  <wp:posOffset>25400</wp:posOffset>
                </wp:positionV>
                <wp:extent cx="6195060" cy="906780"/>
                <wp:effectExtent l="0" t="0" r="15240" b="2667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0" o:spid="_x0000_s1026" style="position:absolute;margin-left:-2.95pt;margin-top:2pt;width:487.8pt;height:7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" strokecolor="#c0504d">
                <v:shadow color="#868686"/>
              </v:rect>
            </w:pict>
          </mc:Fallback>
        </mc:AlternateContent>
      </w:r>
    </w:p>
    <w:p w:rsidR="00DA0DB2" w:rsidRPr="00DA0DB2" w:rsidRDefault="00DA0DB2" w:rsidP="00DA0DB2">
      <w:pPr>
        <w:jc w:val="center"/>
        <w:rPr>
          <w:rFonts w:asciiTheme="minorHAnsi" w:eastAsiaTheme="minorHAnsi" w:hAnsiTheme="minorHAnsi" w:cstheme="minorHAnsi"/>
          <w:i/>
          <w:sz w:val="36"/>
        </w:rPr>
      </w:pPr>
    </w:p>
    <w:p w:rsidR="00DA0DB2" w:rsidRPr="00124ABD" w:rsidRDefault="00DA0DB2" w:rsidP="00DA0DB2"/>
    <w:sectPr w:rsidR="00DA0DB2" w:rsidRPr="00124ABD" w:rsidSect="00DA0DB2">
      <w:headerReference w:type="default" r:id="rId9"/>
      <w:pgSz w:w="11906" w:h="16838"/>
      <w:pgMar w:top="2836" w:right="1134" w:bottom="1134" w:left="124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69" w:rsidRDefault="000C0669">
      <w:r>
        <w:separator/>
      </w:r>
    </w:p>
  </w:endnote>
  <w:endnote w:type="continuationSeparator" w:id="0">
    <w:p w:rsidR="000C0669" w:rsidRDefault="000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69" w:rsidRDefault="000C0669">
      <w:r>
        <w:separator/>
      </w:r>
    </w:p>
  </w:footnote>
  <w:footnote w:type="continuationSeparator" w:id="0">
    <w:p w:rsidR="000C0669" w:rsidRDefault="000C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D3" w:rsidRDefault="008D560F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E490796" wp14:editId="52B50432">
          <wp:simplePos x="0" y="0"/>
          <wp:positionH relativeFrom="column">
            <wp:posOffset>-820420</wp:posOffset>
          </wp:positionH>
          <wp:positionV relativeFrom="paragraph">
            <wp:posOffset>4820285</wp:posOffset>
          </wp:positionV>
          <wp:extent cx="7398385" cy="539940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85" cy="539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D04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056ED200" wp14:editId="077B09B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4105275"/>
          <wp:effectExtent l="0" t="0" r="0" b="9525"/>
          <wp:wrapNone/>
          <wp:docPr id="13" name="Picture 13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10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3D4"/>
    <w:multiLevelType w:val="hybridMultilevel"/>
    <w:tmpl w:val="F6CE0540"/>
    <w:lvl w:ilvl="0" w:tplc="56BA8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18"/>
    <w:rsid w:val="000173ED"/>
    <w:rsid w:val="0007361A"/>
    <w:rsid w:val="000A4F88"/>
    <w:rsid w:val="000C0669"/>
    <w:rsid w:val="00124ABD"/>
    <w:rsid w:val="00136533"/>
    <w:rsid w:val="001B3C22"/>
    <w:rsid w:val="001E1D04"/>
    <w:rsid w:val="002130D3"/>
    <w:rsid w:val="00332CF5"/>
    <w:rsid w:val="003A4CD5"/>
    <w:rsid w:val="003C62F7"/>
    <w:rsid w:val="00486D8A"/>
    <w:rsid w:val="005413D9"/>
    <w:rsid w:val="00582218"/>
    <w:rsid w:val="00626F9A"/>
    <w:rsid w:val="0064768B"/>
    <w:rsid w:val="006D064B"/>
    <w:rsid w:val="00866C6C"/>
    <w:rsid w:val="008D560F"/>
    <w:rsid w:val="009D77A8"/>
    <w:rsid w:val="00AD7F9F"/>
    <w:rsid w:val="00D27D47"/>
    <w:rsid w:val="00DA0DB2"/>
    <w:rsid w:val="00DA2E3C"/>
    <w:rsid w:val="00E440EC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42EA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2EA6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82218"/>
    <w:pPr>
      <w:ind w:left="720"/>
      <w:contextualSpacing/>
    </w:pPr>
  </w:style>
  <w:style w:type="table" w:styleId="Reetkatablice">
    <w:name w:val="Table Grid"/>
    <w:basedOn w:val="Obinatablica"/>
    <w:uiPriority w:val="59"/>
    <w:rsid w:val="005822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D2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27D4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42EA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2EA6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82218"/>
    <w:pPr>
      <w:ind w:left="720"/>
      <w:contextualSpacing/>
    </w:pPr>
  </w:style>
  <w:style w:type="table" w:styleId="Reetkatablice">
    <w:name w:val="Table Grid"/>
    <w:basedOn w:val="Obinatablica"/>
    <w:uiPriority w:val="59"/>
    <w:rsid w:val="005822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D2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27D4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vurusic\Desktop\MEMO\redea_hr_OI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FFDF-7523-47F5-A6E6-EE764FD9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redea_hr_OIB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posao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Vurušić Kriković</dc:creator>
  <cp:lastModifiedBy>Mihaela Pancer Zadravec</cp:lastModifiedBy>
  <cp:revision>2</cp:revision>
  <cp:lastPrinted>2012-02-28T08:28:00Z</cp:lastPrinted>
  <dcterms:created xsi:type="dcterms:W3CDTF">2014-01-28T12:53:00Z</dcterms:created>
  <dcterms:modified xsi:type="dcterms:W3CDTF">2014-01-28T12:53:00Z</dcterms:modified>
</cp:coreProperties>
</file>