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17" w:rsidRDefault="00523B17" w:rsidP="00D427BB">
      <w:pPr>
        <w:pStyle w:val="DefaultText"/>
        <w:widowControl w:val="0"/>
        <w:jc w:val="right"/>
        <w:rPr>
          <w:noProof w:val="0"/>
          <w:sz w:val="16"/>
        </w:rPr>
      </w:pPr>
      <w:r w:rsidRPr="00D67595">
        <w:rPr>
          <w:sz w:val="16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epor -logo-kugla" style="width:141.75pt;height:90pt;visibility:visible">
            <v:imagedata r:id="rId7" o:title=""/>
          </v:shape>
        </w:pict>
      </w:r>
    </w:p>
    <w:p w:rsidR="00523B17" w:rsidRDefault="00523B17" w:rsidP="005611EC">
      <w:pPr>
        <w:pStyle w:val="DefaultText"/>
        <w:widowControl w:val="0"/>
        <w:jc w:val="both"/>
        <w:rPr>
          <w:noProof w:val="0"/>
          <w:sz w:val="16"/>
        </w:rPr>
      </w:pPr>
    </w:p>
    <w:p w:rsidR="00523B17" w:rsidRDefault="00523B17" w:rsidP="00365E96">
      <w:pPr>
        <w:jc w:val="right"/>
        <w:rPr>
          <w:sz w:val="8"/>
          <w:szCs w:val="8"/>
        </w:rPr>
      </w:pPr>
    </w:p>
    <w:p w:rsidR="00523B17" w:rsidRDefault="00523B17" w:rsidP="00D427BB">
      <w:pPr>
        <w:rPr>
          <w:rFonts w:ascii="Arial" w:hAnsi="Arial" w:cs="Arial"/>
          <w:b/>
          <w:sz w:val="28"/>
          <w:szCs w:val="28"/>
        </w:rPr>
      </w:pPr>
      <w:r w:rsidRPr="0093604D">
        <w:rPr>
          <w:rFonts w:ascii="Arial" w:hAnsi="Arial" w:cs="Arial"/>
          <w:b/>
          <w:sz w:val="28"/>
          <w:szCs w:val="28"/>
        </w:rPr>
        <w:t>P R I J A V N I C A</w:t>
      </w:r>
    </w:p>
    <w:p w:rsidR="00523B17" w:rsidRPr="00834C5D" w:rsidRDefault="00523B17" w:rsidP="00D427BB">
      <w:pPr>
        <w:pStyle w:val="DefaultText"/>
        <w:widowControl w:val="0"/>
        <w:rPr>
          <w:rFonts w:ascii="Arial" w:hAnsi="Arial" w:cs="Arial"/>
          <w:b/>
          <w:noProof w:val="0"/>
          <w:sz w:val="20"/>
        </w:rPr>
      </w:pPr>
    </w:p>
    <w:p w:rsidR="00523B17" w:rsidRPr="00D427BB" w:rsidRDefault="00523B17" w:rsidP="00D427BB">
      <w:pPr>
        <w:pStyle w:val="DefaultText"/>
        <w:widowControl w:val="0"/>
        <w:rPr>
          <w:rFonts w:ascii="Arial" w:hAnsi="Arial" w:cs="Arial"/>
          <w:b/>
          <w:noProof w:val="0"/>
          <w:color w:val="800000"/>
          <w:sz w:val="32"/>
          <w:szCs w:val="32"/>
          <w:lang w:val="pl-PL"/>
        </w:rPr>
      </w:pPr>
      <w:r w:rsidRPr="00D427BB">
        <w:rPr>
          <w:rFonts w:ascii="Arial" w:hAnsi="Arial" w:cs="Arial"/>
          <w:b/>
          <w:color w:val="800000"/>
          <w:sz w:val="32"/>
          <w:szCs w:val="32"/>
          <w:lang w:val="pl-PL"/>
        </w:rPr>
        <w:t>F O R U M    O B I T E L J S K I H    P O D U Z E Ć A</w:t>
      </w:r>
    </w:p>
    <w:p w:rsidR="00523B17" w:rsidRPr="00C03B50" w:rsidRDefault="00523B17" w:rsidP="00D427BB">
      <w:pPr>
        <w:pStyle w:val="DefaultText"/>
        <w:widowControl w:val="0"/>
        <w:rPr>
          <w:rFonts w:ascii="Arial" w:hAnsi="Arial" w:cs="Arial"/>
          <w:b/>
          <w:noProof w:val="0"/>
          <w:color w:val="0000FF"/>
          <w:szCs w:val="24"/>
          <w:lang w:val="pl-PL"/>
        </w:rPr>
      </w:pPr>
    </w:p>
    <w:p w:rsidR="00523B17" w:rsidRPr="00D427BB" w:rsidRDefault="00523B17" w:rsidP="00D427BB">
      <w:pPr>
        <w:pStyle w:val="Heading2"/>
        <w:spacing w:line="276" w:lineRule="auto"/>
        <w:ind w:right="424"/>
        <w:rPr>
          <w:rFonts w:ascii="Arial" w:hAnsi="Arial" w:cs="Arial"/>
          <w:b w:val="0"/>
          <w:color w:val="auto"/>
          <w:sz w:val="24"/>
          <w:szCs w:val="24"/>
          <w:lang w:val="pl-PL"/>
        </w:rPr>
      </w:pPr>
      <w:r w:rsidRPr="00D427BB">
        <w:rPr>
          <w:rStyle w:val="Strong"/>
          <w:rFonts w:ascii="Arial" w:hAnsi="Arial" w:cs="Arial"/>
          <w:b/>
          <w:color w:val="auto"/>
          <w:sz w:val="24"/>
          <w:szCs w:val="24"/>
          <w:lang w:val="pl-PL"/>
        </w:rPr>
        <w:t xml:space="preserve">21. listopada 2013. </w:t>
      </w:r>
    </w:p>
    <w:p w:rsidR="00523B17" w:rsidRPr="00D427BB" w:rsidRDefault="00523B17" w:rsidP="00D427BB">
      <w:pPr>
        <w:pStyle w:val="Heading2"/>
        <w:spacing w:line="276" w:lineRule="auto"/>
        <w:ind w:right="424"/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</w:pPr>
    </w:p>
    <w:p w:rsidR="00523B17" w:rsidRPr="00D427BB" w:rsidRDefault="00523B17" w:rsidP="00D427BB">
      <w:pPr>
        <w:pStyle w:val="Heading2"/>
        <w:spacing w:line="276" w:lineRule="auto"/>
        <w:ind w:right="424"/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</w:pPr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pl-PL"/>
        </w:rPr>
        <w:t>CEPOR – Centar za politiku razvoja malih i srednjih poduzeća i poduzetništva</w:t>
      </w:r>
    </w:p>
    <w:p w:rsidR="00523B17" w:rsidRPr="00D427BB" w:rsidRDefault="00523B17" w:rsidP="00D427BB">
      <w:pPr>
        <w:pStyle w:val="Heading2"/>
        <w:spacing w:line="276" w:lineRule="auto"/>
        <w:ind w:right="424"/>
        <w:rPr>
          <w:rStyle w:val="Strong"/>
          <w:rFonts w:ascii="Arial" w:hAnsi="Arial" w:cs="Arial"/>
          <w:i/>
          <w:color w:val="auto"/>
          <w:sz w:val="24"/>
          <w:szCs w:val="24"/>
          <w:lang w:val="nb-NO"/>
        </w:rPr>
      </w:pPr>
      <w:r w:rsidRPr="00D427BB">
        <w:rPr>
          <w:rStyle w:val="Strong"/>
          <w:rFonts w:ascii="Arial" w:hAnsi="Arial" w:cs="Arial"/>
          <w:i/>
          <w:color w:val="auto"/>
          <w:sz w:val="24"/>
          <w:szCs w:val="24"/>
          <w:lang w:val="nb-NO"/>
        </w:rPr>
        <w:t>Trg J.F. Kennedya 7, Zagreb (zgrada Ekonomskog instituta)</w:t>
      </w:r>
    </w:p>
    <w:p w:rsidR="00523B17" w:rsidRPr="00C03B50" w:rsidRDefault="00523B17" w:rsidP="00CA1BC7">
      <w:pPr>
        <w:keepNext/>
        <w:ind w:right="424"/>
        <w:jc w:val="center"/>
        <w:outlineLvl w:val="1"/>
        <w:rPr>
          <w:rFonts w:ascii="Arial" w:hAnsi="Arial" w:cs="Arial"/>
          <w:sz w:val="24"/>
          <w:szCs w:val="24"/>
          <w:lang w:val="nb-NO"/>
        </w:rPr>
      </w:pPr>
    </w:p>
    <w:p w:rsidR="00523B17" w:rsidRDefault="00523B17" w:rsidP="00D427BB">
      <w:pPr>
        <w:keepNext/>
        <w:spacing w:after="120"/>
        <w:ind w:right="425"/>
        <w:outlineLvl w:val="1"/>
        <w:rPr>
          <w:rFonts w:ascii="Arial" w:hAnsi="Arial" w:cs="Arial"/>
          <w:b/>
          <w:szCs w:val="22"/>
          <w:lang w:val="en-GB"/>
        </w:rPr>
      </w:pPr>
      <w:r w:rsidRPr="00033F4C">
        <w:rPr>
          <w:rFonts w:ascii="Arial" w:hAnsi="Arial" w:cs="Arial"/>
          <w:b/>
          <w:szCs w:val="22"/>
          <w:lang w:val="en-GB"/>
        </w:rPr>
        <w:t>Podaci o sudioniku</w:t>
      </w:r>
    </w:p>
    <w:tbl>
      <w:tblPr>
        <w:tblW w:w="8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5456"/>
      </w:tblGrid>
      <w:tr w:rsidR="00523B17" w:rsidRPr="00033F4C">
        <w:tc>
          <w:tcPr>
            <w:tcW w:w="3475" w:type="dxa"/>
          </w:tcPr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Ime i prezime</w:t>
            </w:r>
          </w:p>
        </w:tc>
        <w:tc>
          <w:tcPr>
            <w:tcW w:w="5456" w:type="dxa"/>
          </w:tcPr>
          <w:p w:rsidR="00523B17" w:rsidRPr="00033F4C" w:rsidRDefault="00523B17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523B17" w:rsidRPr="00033F4C">
        <w:tc>
          <w:tcPr>
            <w:tcW w:w="3475" w:type="dxa"/>
          </w:tcPr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Poduzeće</w:t>
            </w: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Obrt/ </w:t>
            </w: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Institucija</w:t>
            </w:r>
          </w:p>
        </w:tc>
        <w:tc>
          <w:tcPr>
            <w:tcW w:w="5456" w:type="dxa"/>
          </w:tcPr>
          <w:p w:rsidR="00523B17" w:rsidRPr="00033F4C" w:rsidRDefault="00523B17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523B17" w:rsidRPr="00033F4C">
        <w:tc>
          <w:tcPr>
            <w:tcW w:w="3475" w:type="dxa"/>
          </w:tcPr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 xml:space="preserve">Radno mjesto / Funkcija </w:t>
            </w:r>
          </w:p>
        </w:tc>
        <w:tc>
          <w:tcPr>
            <w:tcW w:w="5456" w:type="dxa"/>
          </w:tcPr>
          <w:p w:rsidR="00523B17" w:rsidRPr="00033F4C" w:rsidRDefault="00523B17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523B17" w:rsidRPr="00033F4C">
        <w:tc>
          <w:tcPr>
            <w:tcW w:w="3475" w:type="dxa"/>
          </w:tcPr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Adresa</w:t>
            </w:r>
          </w:p>
        </w:tc>
        <w:tc>
          <w:tcPr>
            <w:tcW w:w="5456" w:type="dxa"/>
          </w:tcPr>
          <w:p w:rsidR="00523B17" w:rsidRPr="00033F4C" w:rsidRDefault="00523B17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523B17" w:rsidRPr="00033F4C">
        <w:tc>
          <w:tcPr>
            <w:tcW w:w="3475" w:type="dxa"/>
          </w:tcPr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Telefon / Telefax</w:t>
            </w:r>
          </w:p>
        </w:tc>
        <w:tc>
          <w:tcPr>
            <w:tcW w:w="5456" w:type="dxa"/>
          </w:tcPr>
          <w:p w:rsidR="00523B17" w:rsidRPr="00033F4C" w:rsidRDefault="00523B17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523B17" w:rsidRPr="00033F4C">
        <w:tc>
          <w:tcPr>
            <w:tcW w:w="3475" w:type="dxa"/>
          </w:tcPr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33F4C">
              <w:rPr>
                <w:rFonts w:ascii="Arial" w:hAnsi="Arial" w:cs="Arial"/>
                <w:noProof w:val="0"/>
                <w:sz w:val="22"/>
                <w:szCs w:val="22"/>
              </w:rPr>
              <w:t>E-mail</w:t>
            </w:r>
          </w:p>
        </w:tc>
        <w:tc>
          <w:tcPr>
            <w:tcW w:w="5456" w:type="dxa"/>
          </w:tcPr>
          <w:p w:rsidR="00523B17" w:rsidRPr="00033F4C" w:rsidRDefault="00523B17" w:rsidP="00192F65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523B17" w:rsidRPr="00033F4C">
        <w:tc>
          <w:tcPr>
            <w:tcW w:w="3475" w:type="dxa"/>
          </w:tcPr>
          <w:p w:rsidR="00523B17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  <w:p w:rsidR="00523B17" w:rsidRPr="00033F4C" w:rsidRDefault="00523B17" w:rsidP="00192F65">
            <w:pPr>
              <w:pStyle w:val="DefaultText"/>
              <w:widowControl w:val="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Potvrda dolaska na završni dio Foruma – </w:t>
            </w:r>
            <w:r w:rsidRPr="005A2032">
              <w:rPr>
                <w:rFonts w:ascii="Arial" w:hAnsi="Arial" w:cs="Arial"/>
                <w:i/>
                <w:noProof w:val="0"/>
                <w:sz w:val="22"/>
                <w:szCs w:val="22"/>
              </w:rPr>
              <w:t>networking event</w:t>
            </w:r>
          </w:p>
        </w:tc>
        <w:tc>
          <w:tcPr>
            <w:tcW w:w="5456" w:type="dxa"/>
            <w:vAlign w:val="center"/>
          </w:tcPr>
          <w:p w:rsidR="00523B17" w:rsidRPr="005A2032" w:rsidRDefault="00523B17" w:rsidP="005A2032">
            <w:pPr>
              <w:pStyle w:val="DefaultText"/>
              <w:widowControl w:val="0"/>
              <w:rPr>
                <w:rFonts w:ascii="Arial" w:hAnsi="Arial" w:cs="Arial"/>
                <w:noProof w:val="0"/>
                <w:szCs w:val="24"/>
              </w:rPr>
            </w:pPr>
            <w:r w:rsidRPr="005A2032">
              <w:rPr>
                <w:rFonts w:ascii="Arial" w:hAnsi="Arial" w:cs="Arial"/>
                <w:noProof w:val="0"/>
                <w:szCs w:val="24"/>
              </w:rPr>
              <w:t xml:space="preserve">                     DA                               NE</w:t>
            </w:r>
          </w:p>
        </w:tc>
      </w:tr>
    </w:tbl>
    <w:p w:rsidR="00523B17" w:rsidRDefault="00523B17" w:rsidP="00CA1BC7">
      <w:pPr>
        <w:pStyle w:val="DefaultText"/>
        <w:widowControl w:val="0"/>
        <w:rPr>
          <w:rFonts w:ascii="Arial" w:hAnsi="Arial" w:cs="Arial"/>
          <w:b/>
          <w:noProof w:val="0"/>
          <w:sz w:val="20"/>
        </w:rPr>
      </w:pPr>
    </w:p>
    <w:p w:rsidR="00523B17" w:rsidRPr="00C5275C" w:rsidRDefault="00523B17" w:rsidP="00C5275C">
      <w:pPr>
        <w:pStyle w:val="DefaultText"/>
        <w:widowControl w:val="0"/>
        <w:spacing w:line="276" w:lineRule="auto"/>
        <w:rPr>
          <w:rFonts w:ascii="Arial" w:hAnsi="Arial" w:cs="Arial"/>
          <w:noProof w:val="0"/>
          <w:sz w:val="19"/>
          <w:szCs w:val="19"/>
        </w:rPr>
      </w:pPr>
      <w:r w:rsidRPr="00C5275C">
        <w:rPr>
          <w:rFonts w:ascii="Arial" w:hAnsi="Arial" w:cs="Arial"/>
          <w:noProof w:val="0"/>
          <w:sz w:val="19"/>
          <w:szCs w:val="19"/>
        </w:rPr>
        <w:t xml:space="preserve">Molimo Vas da zbog ograničenog broja mjesta ispunjenu prijavnicu dostavite </w:t>
      </w:r>
      <w:r w:rsidRPr="00C5275C">
        <w:rPr>
          <w:rFonts w:ascii="Arial" w:hAnsi="Arial" w:cs="Arial"/>
          <w:b/>
          <w:noProof w:val="0"/>
          <w:sz w:val="19"/>
          <w:szCs w:val="19"/>
        </w:rPr>
        <w:t>najkasnije do 17. listopada 2013.</w:t>
      </w:r>
      <w:r>
        <w:rPr>
          <w:rFonts w:ascii="Arial" w:hAnsi="Arial" w:cs="Arial"/>
          <w:noProof w:val="0"/>
          <w:sz w:val="19"/>
          <w:szCs w:val="19"/>
        </w:rPr>
        <w:t xml:space="preserve"> na </w:t>
      </w:r>
      <w:r w:rsidRPr="00C5275C">
        <w:rPr>
          <w:rFonts w:ascii="Arial" w:hAnsi="Arial" w:cs="Arial"/>
          <w:noProof w:val="0"/>
          <w:sz w:val="19"/>
          <w:szCs w:val="19"/>
        </w:rPr>
        <w:t xml:space="preserve">e-mail: </w:t>
      </w:r>
      <w:hyperlink r:id="rId8" w:history="1">
        <w:r w:rsidRPr="00C5275C">
          <w:rPr>
            <w:rStyle w:val="Hyperlink"/>
            <w:rFonts w:ascii="Arial" w:hAnsi="Arial" w:cs="Arial"/>
            <w:noProof w:val="0"/>
            <w:sz w:val="19"/>
            <w:szCs w:val="19"/>
          </w:rPr>
          <w:t>deterovic@cepor.hr</w:t>
        </w:r>
      </w:hyperlink>
      <w:r w:rsidRPr="00C5275C">
        <w:rPr>
          <w:rFonts w:ascii="Arial" w:hAnsi="Arial" w:cs="Arial"/>
          <w:noProof w:val="0"/>
          <w:sz w:val="19"/>
          <w:szCs w:val="19"/>
        </w:rPr>
        <w:t xml:space="preserve"> ili fax: </w:t>
      </w:r>
      <w:r>
        <w:rPr>
          <w:rFonts w:ascii="Arial" w:hAnsi="Arial" w:cs="Arial"/>
          <w:noProof w:val="0"/>
          <w:sz w:val="19"/>
          <w:szCs w:val="19"/>
        </w:rPr>
        <w:t>(0</w:t>
      </w:r>
      <w:r w:rsidRPr="00C5275C">
        <w:rPr>
          <w:rFonts w:ascii="Arial" w:hAnsi="Arial" w:cs="Arial"/>
          <w:noProof w:val="0"/>
          <w:sz w:val="19"/>
          <w:szCs w:val="19"/>
        </w:rPr>
        <w:t>1</w:t>
      </w:r>
      <w:r>
        <w:rPr>
          <w:rFonts w:ascii="Arial" w:hAnsi="Arial" w:cs="Arial"/>
          <w:noProof w:val="0"/>
          <w:sz w:val="19"/>
          <w:szCs w:val="19"/>
        </w:rPr>
        <w:t>)</w:t>
      </w:r>
      <w:r w:rsidRPr="00C5275C">
        <w:rPr>
          <w:rFonts w:ascii="Arial" w:hAnsi="Arial" w:cs="Arial"/>
          <w:noProof w:val="0"/>
          <w:sz w:val="19"/>
          <w:szCs w:val="19"/>
        </w:rPr>
        <w:t xml:space="preserve"> 2345 577</w:t>
      </w:r>
    </w:p>
    <w:p w:rsidR="00523B17" w:rsidRDefault="00523B17" w:rsidP="00CA1BC7">
      <w:pPr>
        <w:pStyle w:val="DefaultText"/>
        <w:widowControl w:val="0"/>
        <w:rPr>
          <w:rFonts w:ascii="Arial" w:hAnsi="Arial" w:cs="Arial"/>
          <w:b/>
          <w:noProof w:val="0"/>
          <w:sz w:val="19"/>
          <w:szCs w:val="19"/>
        </w:rPr>
      </w:pPr>
    </w:p>
    <w:p w:rsidR="00523B17" w:rsidRPr="00C5275C" w:rsidRDefault="00523B17" w:rsidP="00CA1BC7">
      <w:pPr>
        <w:pStyle w:val="DefaultText"/>
        <w:widowControl w:val="0"/>
        <w:rPr>
          <w:rFonts w:ascii="Arial" w:hAnsi="Arial" w:cs="Arial"/>
          <w:b/>
          <w:noProof w:val="0"/>
          <w:sz w:val="19"/>
          <w:szCs w:val="19"/>
        </w:rPr>
      </w:pPr>
      <w:r w:rsidRPr="00C5275C">
        <w:rPr>
          <w:rFonts w:ascii="Arial" w:hAnsi="Arial" w:cs="Arial"/>
          <w:b/>
          <w:noProof w:val="0"/>
          <w:sz w:val="19"/>
          <w:szCs w:val="19"/>
        </w:rPr>
        <w:t>Kotizacija i upute za uplatu:</w:t>
      </w:r>
    </w:p>
    <w:p w:rsidR="00523B17" w:rsidRPr="00C5275C" w:rsidRDefault="00523B17" w:rsidP="00CA1BC7">
      <w:pPr>
        <w:pStyle w:val="DefaultText"/>
        <w:widowControl w:val="0"/>
        <w:spacing w:line="240" w:lineRule="atLeast"/>
        <w:rPr>
          <w:rFonts w:ascii="Arial" w:hAnsi="Arial" w:cs="Arial"/>
          <w:noProof w:val="0"/>
          <w:sz w:val="19"/>
          <w:szCs w:val="19"/>
        </w:rPr>
      </w:pPr>
      <w:r w:rsidRPr="00C5275C">
        <w:rPr>
          <w:rFonts w:ascii="Arial" w:hAnsi="Arial" w:cs="Arial"/>
          <w:noProof w:val="0"/>
          <w:sz w:val="19"/>
          <w:szCs w:val="19"/>
        </w:rPr>
        <w:t xml:space="preserve">Iznos kotizacije: 780,00 HRK za jednog sudionika iz poduzeća / </w:t>
      </w:r>
      <w:r>
        <w:rPr>
          <w:rFonts w:ascii="Arial" w:hAnsi="Arial" w:cs="Arial"/>
          <w:noProof w:val="0"/>
          <w:sz w:val="19"/>
          <w:szCs w:val="19"/>
        </w:rPr>
        <w:t>obrta /</w:t>
      </w:r>
      <w:r w:rsidRPr="00C5275C">
        <w:rPr>
          <w:rFonts w:ascii="Arial" w:hAnsi="Arial" w:cs="Arial"/>
          <w:noProof w:val="0"/>
          <w:sz w:val="19"/>
          <w:szCs w:val="19"/>
        </w:rPr>
        <w:t>institucije</w:t>
      </w:r>
    </w:p>
    <w:p w:rsidR="00523B17" w:rsidRDefault="00523B17" w:rsidP="004E6E2C">
      <w:pPr>
        <w:pStyle w:val="DefaultText"/>
        <w:widowControl w:val="0"/>
        <w:spacing w:line="240" w:lineRule="atLeast"/>
        <w:rPr>
          <w:rFonts w:ascii="Arial" w:hAnsi="Arial" w:cs="Arial"/>
          <w:noProof w:val="0"/>
          <w:sz w:val="19"/>
          <w:szCs w:val="19"/>
        </w:rPr>
      </w:pPr>
      <w:r>
        <w:rPr>
          <w:rFonts w:ascii="Arial" w:hAnsi="Arial" w:cs="Arial"/>
          <w:noProof w:val="0"/>
          <w:sz w:val="19"/>
          <w:szCs w:val="19"/>
        </w:rPr>
        <w:t>S</w:t>
      </w:r>
      <w:bookmarkStart w:id="0" w:name="_GoBack"/>
      <w:bookmarkEnd w:id="0"/>
      <w:r w:rsidRPr="00C5275C">
        <w:rPr>
          <w:rFonts w:ascii="Arial" w:hAnsi="Arial" w:cs="Arial"/>
          <w:noProof w:val="0"/>
          <w:sz w:val="19"/>
          <w:szCs w:val="19"/>
        </w:rPr>
        <w:t xml:space="preserve">vaki slijedeći sudionik iz istog poduzeća / </w:t>
      </w:r>
      <w:r>
        <w:rPr>
          <w:rFonts w:ascii="Arial" w:hAnsi="Arial" w:cs="Arial"/>
          <w:noProof w:val="0"/>
          <w:sz w:val="19"/>
          <w:szCs w:val="19"/>
        </w:rPr>
        <w:t xml:space="preserve">obrta/ </w:t>
      </w:r>
      <w:r w:rsidRPr="00C5275C">
        <w:rPr>
          <w:rFonts w:ascii="Arial" w:hAnsi="Arial" w:cs="Arial"/>
          <w:noProof w:val="0"/>
          <w:sz w:val="19"/>
          <w:szCs w:val="19"/>
        </w:rPr>
        <w:t>institucije ostvaruje popust od 50% (390</w:t>
      </w:r>
      <w:r>
        <w:rPr>
          <w:rFonts w:ascii="Arial" w:hAnsi="Arial" w:cs="Arial"/>
          <w:noProof w:val="0"/>
          <w:sz w:val="19"/>
          <w:szCs w:val="19"/>
        </w:rPr>
        <w:t>,00</w:t>
      </w:r>
      <w:r w:rsidRPr="00C5275C">
        <w:rPr>
          <w:rFonts w:ascii="Arial" w:hAnsi="Arial" w:cs="Arial"/>
          <w:noProof w:val="0"/>
          <w:sz w:val="19"/>
          <w:szCs w:val="19"/>
        </w:rPr>
        <w:t xml:space="preserve"> HRK)</w:t>
      </w:r>
    </w:p>
    <w:p w:rsidR="00523B17" w:rsidRPr="004E6E2C" w:rsidRDefault="00523B17" w:rsidP="004E6E2C">
      <w:pPr>
        <w:pStyle w:val="DefaultText"/>
        <w:widowControl w:val="0"/>
        <w:spacing w:line="240" w:lineRule="atLeast"/>
        <w:rPr>
          <w:rFonts w:ascii="Arial" w:hAnsi="Arial" w:cs="Arial"/>
          <w:noProof w:val="0"/>
          <w:sz w:val="19"/>
          <w:szCs w:val="19"/>
        </w:rPr>
      </w:pPr>
      <w:r>
        <w:rPr>
          <w:rFonts w:ascii="Arial" w:hAnsi="Arial" w:cs="Arial"/>
          <w:i/>
          <w:noProof w:val="0"/>
          <w:sz w:val="19"/>
          <w:szCs w:val="19"/>
        </w:rPr>
        <w:t xml:space="preserve">Napomena: </w:t>
      </w:r>
      <w:r w:rsidRPr="004E6E2C">
        <w:rPr>
          <w:rFonts w:ascii="Arial" w:hAnsi="Arial" w:cs="Arial"/>
          <w:i/>
          <w:noProof w:val="0"/>
          <w:sz w:val="19"/>
          <w:szCs w:val="19"/>
        </w:rPr>
        <w:t>CEPOR nije</w:t>
      </w:r>
      <w:r>
        <w:rPr>
          <w:rFonts w:ascii="Arial" w:hAnsi="Arial" w:cs="Arial"/>
          <w:i/>
          <w:noProof w:val="0"/>
          <w:sz w:val="19"/>
          <w:szCs w:val="19"/>
        </w:rPr>
        <w:t xml:space="preserve"> u sustavu PDV-a.</w:t>
      </w:r>
    </w:p>
    <w:p w:rsidR="00523B17" w:rsidRPr="00C5275C" w:rsidRDefault="00523B17" w:rsidP="00CA1BC7">
      <w:pPr>
        <w:pStyle w:val="DefaultText"/>
        <w:widowControl w:val="0"/>
        <w:spacing w:line="240" w:lineRule="atLeast"/>
        <w:rPr>
          <w:rFonts w:ascii="Arial" w:hAnsi="Arial" w:cs="Arial"/>
          <w:noProof w:val="0"/>
          <w:sz w:val="19"/>
          <w:szCs w:val="19"/>
        </w:rPr>
      </w:pPr>
      <w:r>
        <w:rPr>
          <w:rFonts w:ascii="Arial" w:hAnsi="Arial" w:cs="Arial"/>
          <w:noProof w:val="0"/>
          <w:sz w:val="19"/>
          <w:szCs w:val="19"/>
        </w:rPr>
        <w:tab/>
      </w:r>
      <w:r>
        <w:rPr>
          <w:rFonts w:ascii="Arial" w:hAnsi="Arial" w:cs="Arial"/>
          <w:noProof w:val="0"/>
          <w:sz w:val="19"/>
          <w:szCs w:val="19"/>
        </w:rPr>
        <w:tab/>
      </w:r>
      <w:r>
        <w:rPr>
          <w:rFonts w:ascii="Arial" w:hAnsi="Arial" w:cs="Arial"/>
          <w:noProof w:val="0"/>
          <w:sz w:val="19"/>
          <w:szCs w:val="19"/>
        </w:rPr>
        <w:tab/>
      </w:r>
      <w:r>
        <w:rPr>
          <w:rFonts w:ascii="Arial" w:hAnsi="Arial" w:cs="Arial"/>
          <w:noProof w:val="0"/>
          <w:sz w:val="19"/>
          <w:szCs w:val="19"/>
        </w:rPr>
        <w:tab/>
      </w:r>
      <w:r>
        <w:rPr>
          <w:rFonts w:ascii="Arial" w:hAnsi="Arial" w:cs="Arial"/>
          <w:noProof w:val="0"/>
          <w:sz w:val="19"/>
          <w:szCs w:val="19"/>
        </w:rPr>
        <w:tab/>
      </w:r>
    </w:p>
    <w:p w:rsidR="00523B17" w:rsidRDefault="00523B17" w:rsidP="00CA1BC7">
      <w:pPr>
        <w:pStyle w:val="DefaultText"/>
        <w:widowControl w:val="0"/>
        <w:spacing w:line="240" w:lineRule="atLeast"/>
        <w:ind w:right="-426"/>
        <w:rPr>
          <w:rFonts w:ascii="Arial" w:hAnsi="Arial" w:cs="Arial"/>
          <w:noProof w:val="0"/>
          <w:sz w:val="19"/>
          <w:szCs w:val="19"/>
        </w:rPr>
      </w:pPr>
      <w:r w:rsidRPr="00C5275C">
        <w:rPr>
          <w:rFonts w:ascii="Arial" w:hAnsi="Arial" w:cs="Arial"/>
          <w:noProof w:val="0"/>
          <w:sz w:val="19"/>
          <w:szCs w:val="19"/>
        </w:rPr>
        <w:t>Primatelj: CEPOR Centar za politiku razvoja malih i sre</w:t>
      </w:r>
      <w:r>
        <w:rPr>
          <w:rFonts w:ascii="Arial" w:hAnsi="Arial" w:cs="Arial"/>
          <w:noProof w:val="0"/>
          <w:sz w:val="19"/>
          <w:szCs w:val="19"/>
        </w:rPr>
        <w:t>dnjih poduzeća i poduzetništva</w:t>
      </w:r>
    </w:p>
    <w:p w:rsidR="00523B17" w:rsidRPr="00C5275C" w:rsidRDefault="00523B17" w:rsidP="00D427BB">
      <w:pPr>
        <w:pStyle w:val="DefaultText"/>
        <w:widowControl w:val="0"/>
        <w:spacing w:line="240" w:lineRule="atLeast"/>
        <w:ind w:left="568" w:right="-426" w:firstLine="284"/>
        <w:rPr>
          <w:rFonts w:ascii="Arial" w:hAnsi="Arial" w:cs="Arial"/>
          <w:noProof w:val="0"/>
          <w:sz w:val="19"/>
          <w:szCs w:val="19"/>
        </w:rPr>
      </w:pPr>
      <w:r>
        <w:rPr>
          <w:rFonts w:ascii="Arial" w:hAnsi="Arial" w:cs="Arial"/>
          <w:noProof w:val="0"/>
          <w:sz w:val="19"/>
          <w:szCs w:val="19"/>
        </w:rPr>
        <w:t>(OIB: 35209595692)</w:t>
      </w:r>
    </w:p>
    <w:p w:rsidR="00523B17" w:rsidRDefault="00523B17" w:rsidP="00524624">
      <w:pPr>
        <w:pStyle w:val="DefaultText"/>
        <w:widowControl w:val="0"/>
        <w:spacing w:line="240" w:lineRule="atLeast"/>
        <w:ind w:left="568" w:right="-426" w:firstLine="284"/>
        <w:rPr>
          <w:rFonts w:ascii="Arial" w:hAnsi="Arial" w:cs="Arial"/>
          <w:noProof w:val="0"/>
          <w:sz w:val="19"/>
          <w:szCs w:val="19"/>
        </w:rPr>
      </w:pPr>
      <w:r w:rsidRPr="00C5275C">
        <w:rPr>
          <w:rFonts w:ascii="Arial" w:hAnsi="Arial" w:cs="Arial"/>
          <w:noProof w:val="0"/>
          <w:sz w:val="19"/>
          <w:szCs w:val="19"/>
        </w:rPr>
        <w:t xml:space="preserve">Trg J.F. Kennedya 7, Zagreb  </w:t>
      </w:r>
    </w:p>
    <w:p w:rsidR="00523B17" w:rsidRPr="00C5275C" w:rsidRDefault="00523B17" w:rsidP="00457FA1">
      <w:pPr>
        <w:rPr>
          <w:rFonts w:ascii="Arial" w:hAnsi="Arial" w:cs="Arial"/>
          <w:sz w:val="19"/>
          <w:szCs w:val="19"/>
        </w:rPr>
      </w:pPr>
      <w:r w:rsidRPr="00C5275C">
        <w:rPr>
          <w:rFonts w:ascii="Arial" w:hAnsi="Arial" w:cs="Arial"/>
          <w:sz w:val="19"/>
          <w:szCs w:val="19"/>
        </w:rPr>
        <w:t>IBAN: HR4323600001101220808 kod Zagrebačke banke d.d.</w:t>
      </w:r>
    </w:p>
    <w:p w:rsidR="00523B17" w:rsidRPr="00C5275C" w:rsidRDefault="00523B17" w:rsidP="00CA1BC7">
      <w:pPr>
        <w:pStyle w:val="DefaultText"/>
        <w:widowControl w:val="0"/>
        <w:spacing w:line="240" w:lineRule="atLeast"/>
        <w:rPr>
          <w:rFonts w:ascii="Arial" w:hAnsi="Arial" w:cs="Arial"/>
          <w:noProof w:val="0"/>
          <w:sz w:val="19"/>
          <w:szCs w:val="19"/>
        </w:rPr>
      </w:pPr>
      <w:r w:rsidRPr="00C5275C">
        <w:rPr>
          <w:rFonts w:ascii="Arial" w:hAnsi="Arial" w:cs="Arial"/>
          <w:noProof w:val="0"/>
          <w:sz w:val="19"/>
          <w:szCs w:val="19"/>
        </w:rPr>
        <w:t xml:space="preserve">Poziv na broj: 2360000-1101220808 </w:t>
      </w:r>
    </w:p>
    <w:p w:rsidR="00523B17" w:rsidRPr="004E6E2C" w:rsidRDefault="00523B17" w:rsidP="004E6E2C">
      <w:pPr>
        <w:pStyle w:val="DefaultText"/>
        <w:widowControl w:val="0"/>
        <w:spacing w:line="240" w:lineRule="atLeast"/>
        <w:rPr>
          <w:rFonts w:ascii="Arial" w:hAnsi="Arial" w:cs="Arial"/>
          <w:i/>
          <w:noProof w:val="0"/>
          <w:sz w:val="19"/>
          <w:szCs w:val="19"/>
        </w:rPr>
      </w:pPr>
      <w:r w:rsidRPr="00C5275C">
        <w:rPr>
          <w:rFonts w:ascii="Arial" w:hAnsi="Arial" w:cs="Arial"/>
          <w:noProof w:val="0"/>
          <w:sz w:val="19"/>
          <w:szCs w:val="19"/>
        </w:rPr>
        <w:t xml:space="preserve">uz naznaku: </w:t>
      </w:r>
      <w:r w:rsidRPr="00C5275C">
        <w:rPr>
          <w:rFonts w:ascii="Arial" w:hAnsi="Arial" w:cs="Arial"/>
          <w:i/>
          <w:noProof w:val="0"/>
          <w:sz w:val="19"/>
          <w:szCs w:val="19"/>
        </w:rPr>
        <w:t>CEPOR Forum – ime i prezime sudionika</w:t>
      </w:r>
    </w:p>
    <w:sectPr w:rsidR="00523B17" w:rsidRPr="004E6E2C" w:rsidSect="005F438E">
      <w:headerReference w:type="default" r:id="rId9"/>
      <w:footerReference w:type="default" r:id="rId10"/>
      <w:pgSz w:w="11907" w:h="16840" w:code="9"/>
      <w:pgMar w:top="1135" w:right="1417" w:bottom="1418" w:left="1418" w:header="567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17" w:rsidRDefault="00523B17">
      <w:r>
        <w:separator/>
      </w:r>
    </w:p>
  </w:endnote>
  <w:endnote w:type="continuationSeparator" w:id="0">
    <w:p w:rsidR="00523B17" w:rsidRDefault="0052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17" w:rsidRPr="00C5275C" w:rsidRDefault="00523B17" w:rsidP="00D427BB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299.5pt;margin-top:623.85pt;width:182.4pt;height:105.2pt;z-index:251658240;visibility:visible;mso-position-horizontal-relative:margin;mso-position-vertical-relative:margin">
          <v:imagedata r:id="rId1" o:title="" croptop="5017f" cropbottom="6707f" cropleft="3944f" cropright="3550f"/>
          <w10:wrap type="square" anchorx="margin" anchory="margin"/>
        </v:shape>
      </w:pict>
    </w:r>
    <w:r>
      <w:rPr>
        <w:noProof/>
        <w:lang w:eastAsia="hr-HR"/>
      </w:rPr>
      <w:pict>
        <v:shape id="Picture 21" o:spid="_x0000_s2050" type="#_x0000_t75" style="position:absolute;margin-left:18.65pt;margin-top:681.45pt;width:151.45pt;height:31.9pt;z-index:251657216;visibility:visible;mso-position-horizontal-relative:margin;mso-position-vertical-relative:margin">
          <v:imagedata r:id="rId2" o:title="" croptop="24853f" cropbottom="24512f" cropleft="7626f" cropright="7626f"/>
          <w10:wrap type="square" anchorx="margin" anchory="margin"/>
        </v:shape>
      </w:pict>
    </w:r>
    <w:r>
      <w:rPr>
        <w:rFonts w:ascii="Arial" w:hAnsi="Arial" w:cs="Arial"/>
        <w:sz w:val="20"/>
      </w:rPr>
      <w:t xml:space="preserve">            Medijski pokrovitelj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Organizacijski partner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17" w:rsidRDefault="00523B17">
      <w:r>
        <w:separator/>
      </w:r>
    </w:p>
  </w:footnote>
  <w:footnote w:type="continuationSeparator" w:id="0">
    <w:p w:rsidR="00523B17" w:rsidRDefault="00523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17" w:rsidRDefault="00523B17">
    <w:pPr>
      <w:pStyle w:val="Header"/>
      <w:jc w:val="right"/>
      <w:rPr>
        <w:sz w:val="18"/>
      </w:rPr>
    </w:pPr>
  </w:p>
  <w:p w:rsidR="00523B17" w:rsidRDefault="00523B17">
    <w:pPr>
      <w:pStyle w:val="Header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  <w:rPr>
        <w:rFonts w:cs="Times New Roman"/>
      </w:rPr>
    </w:lvl>
  </w:abstractNum>
  <w:abstractNum w:abstractNumId="12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D16"/>
    <w:rsid w:val="000044E9"/>
    <w:rsid w:val="00004985"/>
    <w:rsid w:val="000063ED"/>
    <w:rsid w:val="000076D3"/>
    <w:rsid w:val="0002454E"/>
    <w:rsid w:val="00033F4C"/>
    <w:rsid w:val="00052137"/>
    <w:rsid w:val="00083016"/>
    <w:rsid w:val="000836EE"/>
    <w:rsid w:val="000869CF"/>
    <w:rsid w:val="0008757C"/>
    <w:rsid w:val="0008788E"/>
    <w:rsid w:val="000903CE"/>
    <w:rsid w:val="00094078"/>
    <w:rsid w:val="000D2E27"/>
    <w:rsid w:val="000D4A56"/>
    <w:rsid w:val="000E586F"/>
    <w:rsid w:val="000F12BF"/>
    <w:rsid w:val="001121A4"/>
    <w:rsid w:val="0011474D"/>
    <w:rsid w:val="00124A8A"/>
    <w:rsid w:val="00130541"/>
    <w:rsid w:val="001509AA"/>
    <w:rsid w:val="001544C8"/>
    <w:rsid w:val="00167601"/>
    <w:rsid w:val="001754EE"/>
    <w:rsid w:val="0018330D"/>
    <w:rsid w:val="00192F65"/>
    <w:rsid w:val="001969BD"/>
    <w:rsid w:val="001A79A2"/>
    <w:rsid w:val="001C6977"/>
    <w:rsid w:val="001D5905"/>
    <w:rsid w:val="001F39B7"/>
    <w:rsid w:val="001F6AEE"/>
    <w:rsid w:val="00200A35"/>
    <w:rsid w:val="00211D1E"/>
    <w:rsid w:val="00226B9D"/>
    <w:rsid w:val="00266C68"/>
    <w:rsid w:val="00271629"/>
    <w:rsid w:val="002729CC"/>
    <w:rsid w:val="00275C37"/>
    <w:rsid w:val="002877CE"/>
    <w:rsid w:val="00294CF1"/>
    <w:rsid w:val="002975A0"/>
    <w:rsid w:val="002C2066"/>
    <w:rsid w:val="002E2AD6"/>
    <w:rsid w:val="002E54F8"/>
    <w:rsid w:val="00316DEC"/>
    <w:rsid w:val="00350232"/>
    <w:rsid w:val="0036352A"/>
    <w:rsid w:val="00365E96"/>
    <w:rsid w:val="003A2406"/>
    <w:rsid w:val="003B4898"/>
    <w:rsid w:val="003F2672"/>
    <w:rsid w:val="003F2BC9"/>
    <w:rsid w:val="003F3C3B"/>
    <w:rsid w:val="003F4F9A"/>
    <w:rsid w:val="004140DB"/>
    <w:rsid w:val="00414F4B"/>
    <w:rsid w:val="00415948"/>
    <w:rsid w:val="00435D03"/>
    <w:rsid w:val="004374E4"/>
    <w:rsid w:val="00441E7A"/>
    <w:rsid w:val="00442FAF"/>
    <w:rsid w:val="00446D4B"/>
    <w:rsid w:val="00455114"/>
    <w:rsid w:val="00457FA1"/>
    <w:rsid w:val="00471F8B"/>
    <w:rsid w:val="00474364"/>
    <w:rsid w:val="004A4BE1"/>
    <w:rsid w:val="004A74EE"/>
    <w:rsid w:val="004C6E1B"/>
    <w:rsid w:val="004C7FA0"/>
    <w:rsid w:val="004E38E2"/>
    <w:rsid w:val="004E6E2C"/>
    <w:rsid w:val="004F7F7B"/>
    <w:rsid w:val="00507296"/>
    <w:rsid w:val="00511D55"/>
    <w:rsid w:val="0051563C"/>
    <w:rsid w:val="005172F9"/>
    <w:rsid w:val="00523B17"/>
    <w:rsid w:val="00524624"/>
    <w:rsid w:val="00525AE1"/>
    <w:rsid w:val="005269F5"/>
    <w:rsid w:val="00540837"/>
    <w:rsid w:val="00545EF4"/>
    <w:rsid w:val="0055140D"/>
    <w:rsid w:val="005611EC"/>
    <w:rsid w:val="0056612A"/>
    <w:rsid w:val="00585C83"/>
    <w:rsid w:val="00587BAF"/>
    <w:rsid w:val="005907A3"/>
    <w:rsid w:val="005A2032"/>
    <w:rsid w:val="005C514B"/>
    <w:rsid w:val="005D16CB"/>
    <w:rsid w:val="005E152B"/>
    <w:rsid w:val="005F2B70"/>
    <w:rsid w:val="005F34A9"/>
    <w:rsid w:val="005F438E"/>
    <w:rsid w:val="006120DD"/>
    <w:rsid w:val="00612C66"/>
    <w:rsid w:val="00616459"/>
    <w:rsid w:val="00617841"/>
    <w:rsid w:val="00626767"/>
    <w:rsid w:val="006279C7"/>
    <w:rsid w:val="006513A8"/>
    <w:rsid w:val="006730D6"/>
    <w:rsid w:val="00674AEE"/>
    <w:rsid w:val="00682DDF"/>
    <w:rsid w:val="006B2078"/>
    <w:rsid w:val="006B359A"/>
    <w:rsid w:val="006C0645"/>
    <w:rsid w:val="006E2363"/>
    <w:rsid w:val="006E3391"/>
    <w:rsid w:val="006F4A2A"/>
    <w:rsid w:val="006F50CC"/>
    <w:rsid w:val="006F516B"/>
    <w:rsid w:val="00704318"/>
    <w:rsid w:val="00706642"/>
    <w:rsid w:val="0073702D"/>
    <w:rsid w:val="00740074"/>
    <w:rsid w:val="007467DA"/>
    <w:rsid w:val="00751F59"/>
    <w:rsid w:val="00764A5C"/>
    <w:rsid w:val="00792F6F"/>
    <w:rsid w:val="007A4B83"/>
    <w:rsid w:val="007B6A4D"/>
    <w:rsid w:val="007D1236"/>
    <w:rsid w:val="007F71C2"/>
    <w:rsid w:val="0080773C"/>
    <w:rsid w:val="008177AA"/>
    <w:rsid w:val="00821A6C"/>
    <w:rsid w:val="008222BB"/>
    <w:rsid w:val="008309F1"/>
    <w:rsid w:val="00834C5D"/>
    <w:rsid w:val="00844211"/>
    <w:rsid w:val="008477F8"/>
    <w:rsid w:val="00850014"/>
    <w:rsid w:val="00854718"/>
    <w:rsid w:val="00875F47"/>
    <w:rsid w:val="00880882"/>
    <w:rsid w:val="008B36B2"/>
    <w:rsid w:val="008B66AD"/>
    <w:rsid w:val="008D07F9"/>
    <w:rsid w:val="008E6659"/>
    <w:rsid w:val="009017B3"/>
    <w:rsid w:val="00912C87"/>
    <w:rsid w:val="0091625A"/>
    <w:rsid w:val="00923406"/>
    <w:rsid w:val="00926CF7"/>
    <w:rsid w:val="00927072"/>
    <w:rsid w:val="00927161"/>
    <w:rsid w:val="0093604D"/>
    <w:rsid w:val="00937605"/>
    <w:rsid w:val="00951B44"/>
    <w:rsid w:val="00952162"/>
    <w:rsid w:val="009713C5"/>
    <w:rsid w:val="0098469B"/>
    <w:rsid w:val="009860B5"/>
    <w:rsid w:val="00997402"/>
    <w:rsid w:val="009B7BD0"/>
    <w:rsid w:val="009D3FBD"/>
    <w:rsid w:val="009E2E28"/>
    <w:rsid w:val="009E3478"/>
    <w:rsid w:val="00A054DA"/>
    <w:rsid w:val="00A344FD"/>
    <w:rsid w:val="00A358F6"/>
    <w:rsid w:val="00A36C4C"/>
    <w:rsid w:val="00A5387F"/>
    <w:rsid w:val="00A6576C"/>
    <w:rsid w:val="00A67ED1"/>
    <w:rsid w:val="00A771D3"/>
    <w:rsid w:val="00A8324F"/>
    <w:rsid w:val="00AA2DDC"/>
    <w:rsid w:val="00B02D16"/>
    <w:rsid w:val="00B41955"/>
    <w:rsid w:val="00B5364F"/>
    <w:rsid w:val="00B55589"/>
    <w:rsid w:val="00B67CEB"/>
    <w:rsid w:val="00B73117"/>
    <w:rsid w:val="00B92AE5"/>
    <w:rsid w:val="00BA31EF"/>
    <w:rsid w:val="00BB1586"/>
    <w:rsid w:val="00BC391A"/>
    <w:rsid w:val="00BF1110"/>
    <w:rsid w:val="00BF1B1B"/>
    <w:rsid w:val="00BF38B2"/>
    <w:rsid w:val="00BF44E8"/>
    <w:rsid w:val="00C03B50"/>
    <w:rsid w:val="00C03FE3"/>
    <w:rsid w:val="00C0783B"/>
    <w:rsid w:val="00C12B2F"/>
    <w:rsid w:val="00C20531"/>
    <w:rsid w:val="00C315B9"/>
    <w:rsid w:val="00C37E7E"/>
    <w:rsid w:val="00C51B71"/>
    <w:rsid w:val="00C5275C"/>
    <w:rsid w:val="00C7586C"/>
    <w:rsid w:val="00C77D0F"/>
    <w:rsid w:val="00C77FD4"/>
    <w:rsid w:val="00C97F71"/>
    <w:rsid w:val="00CA1BC7"/>
    <w:rsid w:val="00CB5BEF"/>
    <w:rsid w:val="00CC1EC2"/>
    <w:rsid w:val="00CD5753"/>
    <w:rsid w:val="00CD5FE0"/>
    <w:rsid w:val="00D10F9C"/>
    <w:rsid w:val="00D11F0C"/>
    <w:rsid w:val="00D41930"/>
    <w:rsid w:val="00D427BB"/>
    <w:rsid w:val="00D57039"/>
    <w:rsid w:val="00D67595"/>
    <w:rsid w:val="00D74B22"/>
    <w:rsid w:val="00D80E19"/>
    <w:rsid w:val="00D81821"/>
    <w:rsid w:val="00DB4998"/>
    <w:rsid w:val="00DC2C80"/>
    <w:rsid w:val="00DC2FA1"/>
    <w:rsid w:val="00DD1E2E"/>
    <w:rsid w:val="00DE3199"/>
    <w:rsid w:val="00E02EDA"/>
    <w:rsid w:val="00E170BB"/>
    <w:rsid w:val="00E21C66"/>
    <w:rsid w:val="00E31EC0"/>
    <w:rsid w:val="00E611A3"/>
    <w:rsid w:val="00E72A66"/>
    <w:rsid w:val="00E85F67"/>
    <w:rsid w:val="00E87B6A"/>
    <w:rsid w:val="00E93778"/>
    <w:rsid w:val="00EB197D"/>
    <w:rsid w:val="00EC4024"/>
    <w:rsid w:val="00ED763B"/>
    <w:rsid w:val="00F07E64"/>
    <w:rsid w:val="00F207FD"/>
    <w:rsid w:val="00F34F0F"/>
    <w:rsid w:val="00F35574"/>
    <w:rsid w:val="00F43535"/>
    <w:rsid w:val="00F64275"/>
    <w:rsid w:val="00F8079F"/>
    <w:rsid w:val="00F81994"/>
    <w:rsid w:val="00F955FF"/>
    <w:rsid w:val="00FA08C7"/>
    <w:rsid w:val="00FC2912"/>
    <w:rsid w:val="00FC544C"/>
    <w:rsid w:val="00FC5F7C"/>
    <w:rsid w:val="00FE1468"/>
    <w:rsid w:val="00FE6546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F5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9F5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9F5"/>
    <w:pPr>
      <w:keepNext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9F5"/>
    <w:pPr>
      <w:keepNext/>
      <w:outlineLvl w:val="2"/>
    </w:pPr>
    <w:rPr>
      <w:b/>
      <w:color w:val="FF0000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9F5"/>
    <w:pPr>
      <w:keepNext/>
      <w:outlineLvl w:val="3"/>
    </w:pPr>
    <w:rPr>
      <w:b/>
      <w:color w:val="FF00FF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9F5"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9F5"/>
    <w:pPr>
      <w:keepNext/>
      <w:widowControl w:val="0"/>
      <w:outlineLvl w:val="5"/>
    </w:pPr>
    <w:rPr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459"/>
    <w:rPr>
      <w:rFonts w:cs="Times New Roman"/>
      <w:b/>
      <w:color w:val="0000FF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269F5"/>
    <w:rPr>
      <w:rFonts w:cs="Times New Roman"/>
    </w:rPr>
  </w:style>
  <w:style w:type="paragraph" w:customStyle="1" w:styleId="DefaultText">
    <w:name w:val="Default Text"/>
    <w:basedOn w:val="Normal"/>
    <w:uiPriority w:val="99"/>
    <w:rsid w:val="005269F5"/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5269F5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269F5"/>
    <w:rPr>
      <w:color w:val="0000FF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269F5"/>
    <w:pPr>
      <w:widowControl w:val="0"/>
      <w:jc w:val="both"/>
    </w:pPr>
    <w:rPr>
      <w:b/>
      <w:color w:val="FF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269F5"/>
    <w:pPr>
      <w:keepNext/>
      <w:ind w:left="567" w:hanging="141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269F5"/>
    <w:pPr>
      <w:keepNext/>
      <w:ind w:left="567" w:hanging="141"/>
      <w:jc w:val="both"/>
    </w:pPr>
    <w:rPr>
      <w:color w:val="0000FF"/>
      <w:sz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269F5"/>
    <w:pPr>
      <w:keepNext/>
      <w:ind w:left="851" w:hanging="851"/>
    </w:pPr>
    <w:rPr>
      <w:sz w:val="24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269F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69F5"/>
    <w:rPr>
      <w:rFonts w:cs="Times New Roman"/>
      <w:b/>
    </w:rPr>
  </w:style>
  <w:style w:type="paragraph" w:customStyle="1" w:styleId="CharCharCharCharCharCharChar1CharCharCharChar">
    <w:name w:val="Char Char Char Char Char Char Char1 Char Char Char Char"/>
    <w:basedOn w:val="Normal"/>
    <w:uiPriority w:val="99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uiPriority w:val="99"/>
    <w:semiHidden/>
    <w:rsid w:val="005F438E"/>
    <w:rPr>
      <w:sz w:val="24"/>
      <w:szCs w:val="24"/>
    </w:rPr>
  </w:style>
  <w:style w:type="paragraph" w:styleId="NoSpacing">
    <w:name w:val="No Spacing"/>
    <w:uiPriority w:val="99"/>
    <w:qFormat/>
    <w:rsid w:val="005F438E"/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C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443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640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450">
                  <w:marLeft w:val="0"/>
                  <w:marRight w:val="-27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442">
                      <w:marLeft w:val="0"/>
                      <w:marRight w:val="27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1435">
                          <w:marLeft w:val="27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91457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45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640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448">
                  <w:marLeft w:val="0"/>
                  <w:marRight w:val="-27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440">
                      <w:marLeft w:val="0"/>
                      <w:marRight w:val="27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1438">
                          <w:marLeft w:val="27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91452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erovic@cepo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1044</Characters>
  <Application>Microsoft Office Outlook</Application>
  <DocSecurity>0</DocSecurity>
  <Lines>0</Lines>
  <Paragraphs>0</Paragraphs>
  <ScaleCrop>false</ScaleCrop>
  <Company>HOK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2013 s logom EU</dc:title>
  <dc:subject/>
  <dc:creator>Josip Đelagić</dc:creator>
  <cp:keywords/>
  <dc:description/>
  <cp:lastModifiedBy>Eterovic</cp:lastModifiedBy>
  <cp:revision>2</cp:revision>
  <cp:lastPrinted>2013-10-01T10:44:00Z</cp:lastPrinted>
  <dcterms:created xsi:type="dcterms:W3CDTF">2013-10-02T08:58:00Z</dcterms:created>
  <dcterms:modified xsi:type="dcterms:W3CDTF">2013-10-02T08:58:00Z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0x010100E9B6B21DF3DE9B48AB9D4E25AA1416BB</vt:lpwstr>
  </property>
</Properties>
</file>